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79" w:rsidRPr="007C201A" w:rsidRDefault="00DC1A79" w:rsidP="00747337">
      <w:pPr>
        <w:spacing w:after="0" w:line="240" w:lineRule="auto"/>
        <w:ind w:firstLine="851"/>
        <w:jc w:val="center"/>
        <w:outlineLvl w:val="0"/>
        <w:rPr>
          <w:sz w:val="20"/>
          <w:szCs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85pt;margin-top:-7.95pt;width:63.55pt;height:58.65pt;z-index:251658240" strokecolor="white">
            <v:textbox>
              <w:txbxContent>
                <w:p w:rsidR="00DC1A79" w:rsidRDefault="00DC1A79"/>
              </w:txbxContent>
            </v:textbox>
          </v:shape>
        </w:pict>
      </w:r>
      <w:r w:rsidRPr="007C201A">
        <w:rPr>
          <w:sz w:val="20"/>
          <w:szCs w:val="20"/>
        </w:rPr>
        <w:t>Автономная некоммерческая организация дополнительного профессионального образования</w:t>
      </w:r>
    </w:p>
    <w:p w:rsidR="00DC1A79" w:rsidRDefault="00DC1A79" w:rsidP="00747337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"Медико-фармацевтический институт повышения квалификации</w:t>
      </w:r>
      <w:r w:rsidRPr="00AE4261">
        <w:rPr>
          <w:b/>
          <w:sz w:val="24"/>
          <w:szCs w:val="24"/>
        </w:rPr>
        <w:t>"</w:t>
      </w:r>
    </w:p>
    <w:p w:rsidR="00DC1A79" w:rsidRPr="00D4797E" w:rsidRDefault="00DC1A79" w:rsidP="00747337">
      <w:pPr>
        <w:spacing w:after="0" w:line="240" w:lineRule="auto"/>
        <w:jc w:val="center"/>
        <w:outlineLvl w:val="0"/>
        <w:rPr>
          <w:b/>
          <w:sz w:val="16"/>
          <w:szCs w:val="16"/>
        </w:rPr>
      </w:pPr>
    </w:p>
    <w:p w:rsidR="00DC1A79" w:rsidRPr="00AE4261" w:rsidRDefault="00DC1A79" w:rsidP="00D4797E">
      <w:pPr>
        <w:spacing w:after="0" w:line="240" w:lineRule="auto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Регистрационный № _______________</w:t>
      </w:r>
    </w:p>
    <w:p w:rsidR="00DC1A79" w:rsidRPr="00D4797E" w:rsidRDefault="00DC1A79" w:rsidP="00F463D7">
      <w:pPr>
        <w:spacing w:after="0" w:line="240" w:lineRule="auto"/>
        <w:jc w:val="center"/>
        <w:rPr>
          <w:b/>
          <w:sz w:val="16"/>
          <w:szCs w:val="16"/>
        </w:rPr>
      </w:pPr>
    </w:p>
    <w:p w:rsidR="00DC1A79" w:rsidRDefault="00DC1A79" w:rsidP="00747337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ЛИЧНАЯ КАРТОЧКА</w:t>
      </w:r>
      <w:r w:rsidRPr="00F463D7">
        <w:rPr>
          <w:b/>
          <w:sz w:val="28"/>
          <w:szCs w:val="28"/>
        </w:rPr>
        <w:t xml:space="preserve"> ОБУЧАЮЩЕГОСЯ</w:t>
      </w:r>
    </w:p>
    <w:p w:rsidR="00DC1A79" w:rsidRPr="00F463D7" w:rsidRDefault="00DC1A79" w:rsidP="00747337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DC1A79" w:rsidRDefault="00DC1A79" w:rsidP="00747337">
      <w:pPr>
        <w:spacing w:after="0" w:line="240" w:lineRule="auto"/>
        <w:jc w:val="both"/>
        <w:outlineLvl w:val="0"/>
      </w:pPr>
      <w:r>
        <w:t>Наименование образовательной программы</w:t>
      </w:r>
      <w:r w:rsidRPr="00F463D7">
        <w:t xml:space="preserve"> </w:t>
      </w:r>
      <w:r>
        <w:t>_________________</w:t>
      </w:r>
      <w:r w:rsidRPr="00F463D7">
        <w:t>__________________________________</w:t>
      </w:r>
      <w:r>
        <w:t>_</w:t>
      </w:r>
    </w:p>
    <w:p w:rsidR="00DC1A79" w:rsidRDefault="00DC1A79" w:rsidP="00747337">
      <w:pPr>
        <w:spacing w:after="0" w:line="240" w:lineRule="auto"/>
        <w:jc w:val="both"/>
        <w:outlineLvl w:val="0"/>
      </w:pPr>
      <w:r>
        <w:t>__________________________________________________________________________________________</w:t>
      </w:r>
    </w:p>
    <w:p w:rsidR="00DC1A79" w:rsidRDefault="00DC1A79" w:rsidP="00A711CF">
      <w:pPr>
        <w:spacing w:after="0" w:line="240" w:lineRule="auto"/>
        <w:jc w:val="both"/>
        <w:outlineLvl w:val="0"/>
      </w:pPr>
      <w:r>
        <w:rPr>
          <w:noProof/>
          <w:lang w:eastAsia="ru-RU"/>
        </w:rPr>
        <w:pict>
          <v:shape id="_x0000_s1027" type="#_x0000_t202" style="position:absolute;left:0;text-align:left;margin-left:-32.7pt;margin-top:7.75pt;width:31.85pt;height:297.25pt;z-index:251657216" strokecolor="white">
            <v:textbox style="layout-flow:vertical;mso-layout-flow-alt:bottom-to-top">
              <w:txbxContent>
                <w:p w:rsidR="00DC1A79" w:rsidRPr="001673B9" w:rsidRDefault="00DC1A79" w:rsidP="00453ED8">
                  <w:pPr>
                    <w:jc w:val="center"/>
                    <w:rPr>
                      <w:i/>
                      <w:u w:val="single"/>
                    </w:rPr>
                  </w:pPr>
                  <w:r w:rsidRPr="001673B9">
                    <w:rPr>
                      <w:i/>
                      <w:u w:val="single"/>
                    </w:rPr>
                    <w:t>Рекомендуется заполнять печатными буквами</w:t>
                  </w:r>
                </w:p>
              </w:txbxContent>
            </v:textbox>
          </v:shape>
        </w:pict>
      </w:r>
      <w:r>
        <w:t>Продолжительность образовательной программы: ______часов с ___________по ____________ 20____ г.</w:t>
      </w:r>
    </w:p>
    <w:p w:rsidR="00DC1A79" w:rsidRDefault="00DC1A79" w:rsidP="00F463D7">
      <w:pPr>
        <w:spacing w:after="0" w:line="240" w:lineRule="auto"/>
        <w:jc w:val="both"/>
      </w:pPr>
      <w:r>
        <w:t>Фамилия__________________________ Имя ________________________ Отчество ____________________</w:t>
      </w:r>
    </w:p>
    <w:p w:rsidR="00DC1A79" w:rsidRDefault="00DC1A79" w:rsidP="00F463D7">
      <w:pPr>
        <w:spacing w:after="0" w:line="240" w:lineRule="auto"/>
        <w:jc w:val="both"/>
      </w:pPr>
      <w:r>
        <w:t xml:space="preserve">Дата рождения "___"__________ _______ г. </w:t>
      </w:r>
    </w:p>
    <w:p w:rsidR="00DC1A79" w:rsidRDefault="00DC1A79" w:rsidP="00F463D7">
      <w:pPr>
        <w:spacing w:after="0" w:line="240" w:lineRule="auto"/>
        <w:jc w:val="both"/>
      </w:pPr>
      <w:r>
        <w:t xml:space="preserve">Паспорт серия ____номер__________ кем выдан _________________________________________________ _____________________________ когда выдан "___"____________ ______ г. код подразделения ________ </w:t>
      </w:r>
    </w:p>
    <w:p w:rsidR="00DC1A79" w:rsidRDefault="00DC1A79" w:rsidP="00F463D7">
      <w:pPr>
        <w:spacing w:after="0" w:line="240" w:lineRule="auto"/>
        <w:jc w:val="both"/>
      </w:pPr>
      <w:r>
        <w:t>Контактные телефоны: (сотовый) +7_______________________ домашний 8(______)___________________</w:t>
      </w:r>
    </w:p>
    <w:p w:rsidR="00DC1A79" w:rsidRDefault="00DC1A79" w:rsidP="00F463D7">
      <w:pPr>
        <w:spacing w:after="0" w:line="240" w:lineRule="auto"/>
        <w:jc w:val="both"/>
      </w:pPr>
      <w:r>
        <w:t>Адрес для переписки: индекс  _ _ _ _ _ _  ________________________________________________________</w:t>
      </w:r>
    </w:p>
    <w:p w:rsidR="00DC1A79" w:rsidRDefault="00DC1A79" w:rsidP="00F463D7">
      <w:pPr>
        <w:spacing w:after="0" w:line="240" w:lineRule="auto"/>
        <w:jc w:val="both"/>
      </w:pPr>
      <w:r>
        <w:t>___________________________________________________________________________________________</w:t>
      </w:r>
    </w:p>
    <w:p w:rsidR="00DC1A79" w:rsidRDefault="00DC1A79" w:rsidP="00F463D7">
      <w:pPr>
        <w:spacing w:after="0" w:line="240" w:lineRule="auto"/>
        <w:jc w:val="both"/>
      </w:pPr>
      <w:r>
        <w:t>Место работы: наименование организации _____________________________________________________</w:t>
      </w:r>
    </w:p>
    <w:p w:rsidR="00DC1A79" w:rsidRDefault="00DC1A79" w:rsidP="00F463D7">
      <w:pPr>
        <w:spacing w:after="0" w:line="240" w:lineRule="auto"/>
        <w:jc w:val="both"/>
      </w:pPr>
      <w:r>
        <w:t>___________________________________________________________________________________________</w:t>
      </w:r>
    </w:p>
    <w:p w:rsidR="00DC1A79" w:rsidRDefault="00DC1A79" w:rsidP="00F463D7">
      <w:pPr>
        <w:spacing w:after="0" w:line="240" w:lineRule="auto"/>
        <w:jc w:val="both"/>
      </w:pPr>
      <w:r>
        <w:t>с указанием населенного пункта _______________________________________________________________</w:t>
      </w:r>
    </w:p>
    <w:p w:rsidR="00DC1A79" w:rsidRDefault="00DC1A79" w:rsidP="00F463D7">
      <w:pPr>
        <w:spacing w:after="0" w:line="240" w:lineRule="auto"/>
        <w:jc w:val="both"/>
      </w:pPr>
      <w:r>
        <w:t>Должность _______________________________ Стаж работы в этой должности ______________, фармацевтический или медицинский стаж __________ лет</w:t>
      </w:r>
    </w:p>
    <w:p w:rsidR="00DC1A79" w:rsidRDefault="00DC1A79" w:rsidP="00F463D7">
      <w:pPr>
        <w:spacing w:after="0" w:line="240" w:lineRule="auto"/>
        <w:jc w:val="both"/>
      </w:pPr>
      <w:r>
        <w:t>Наименование образовательной организации, выдавшей диплом о профессиональном образовании ___________________________________________________________________________________________</w:t>
      </w:r>
    </w:p>
    <w:p w:rsidR="00DC1A79" w:rsidRDefault="00DC1A79" w:rsidP="00F463D7">
      <w:pPr>
        <w:spacing w:after="0" w:line="240" w:lineRule="auto"/>
        <w:jc w:val="both"/>
      </w:pPr>
      <w:r>
        <w:t>___________________________________________________________________________________________</w:t>
      </w:r>
    </w:p>
    <w:p w:rsidR="00DC1A79" w:rsidRDefault="00DC1A79" w:rsidP="00F463D7">
      <w:pPr>
        <w:spacing w:after="0" w:line="240" w:lineRule="auto"/>
        <w:jc w:val="both"/>
      </w:pPr>
      <w:r>
        <w:t>Диплом серия ____ номер _________ регистрационный номер ______ дата выдачи "__"________ _____ г. диплом выдан по специальности _________________ присвоена квалификация _______________________</w:t>
      </w:r>
    </w:p>
    <w:p w:rsidR="00DC1A79" w:rsidRDefault="00DC1A79" w:rsidP="00F463D7">
      <w:pPr>
        <w:spacing w:after="0" w:line="240" w:lineRule="auto"/>
        <w:jc w:val="both"/>
      </w:pPr>
      <w:r>
        <w:t>Какой организацией выдан предшествующий сертификат (аккредитация) специалиста _________________ ________________________________________ номер _________________ дата выдачи "___"_______ ___ г.</w:t>
      </w:r>
    </w:p>
    <w:p w:rsidR="00DC1A79" w:rsidRPr="000F1490" w:rsidRDefault="00DC1A79" w:rsidP="00F463D7">
      <w:pPr>
        <w:spacing w:after="0" w:line="240" w:lineRule="auto"/>
        <w:jc w:val="both"/>
      </w:pPr>
      <w:r w:rsidRPr="008F6273">
        <w:t>Подпись обучающегося</w:t>
      </w:r>
      <w:r w:rsidRPr="000F1490">
        <w:t xml:space="preserve"> ________</w:t>
      </w:r>
      <w:r>
        <w:t>_____________________________</w:t>
      </w:r>
      <w:r w:rsidRPr="000F1490">
        <w:t>_ дата заполнения "___"______ ___ г.</w:t>
      </w:r>
    </w:p>
    <w:p w:rsidR="00DC1A79" w:rsidRPr="00913CEA" w:rsidRDefault="00DC1A79" w:rsidP="00F463D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DC1A79" w:rsidRDefault="00DC1A79" w:rsidP="00F463D7">
      <w:pPr>
        <w:spacing w:after="0" w:line="240" w:lineRule="auto"/>
        <w:jc w:val="both"/>
      </w:pPr>
      <w:r>
        <w:t>___________________________________________________________________________________________</w:t>
      </w:r>
    </w:p>
    <w:p w:rsidR="00DC1A79" w:rsidRPr="00FA5901" w:rsidRDefault="00DC1A79" w:rsidP="00F463D7">
      <w:pPr>
        <w:spacing w:after="0" w:line="240" w:lineRule="auto"/>
        <w:jc w:val="both"/>
        <w:rPr>
          <w:sz w:val="8"/>
          <w:szCs w:val="8"/>
        </w:rPr>
      </w:pPr>
      <w:r w:rsidRPr="00FA5901">
        <w:rPr>
          <w:sz w:val="8"/>
          <w:szCs w:val="8"/>
        </w:rPr>
        <w:t xml:space="preserve">           </w:t>
      </w:r>
    </w:p>
    <w:p w:rsidR="00DC1A79" w:rsidRDefault="00DC1A79" w:rsidP="00747337">
      <w:pPr>
        <w:spacing w:after="0" w:line="240" w:lineRule="auto"/>
        <w:jc w:val="center"/>
        <w:outlineLvl w:val="0"/>
        <w:rPr>
          <w:b/>
        </w:rPr>
      </w:pPr>
    </w:p>
    <w:p w:rsidR="00DC1A79" w:rsidRDefault="00DC1A79" w:rsidP="00747337">
      <w:pPr>
        <w:spacing w:after="0" w:line="240" w:lineRule="auto"/>
        <w:jc w:val="center"/>
        <w:outlineLvl w:val="0"/>
        <w:rPr>
          <w:b/>
        </w:rPr>
      </w:pPr>
      <w:r w:rsidRPr="004C3410">
        <w:rPr>
          <w:b/>
        </w:rPr>
        <w:t>ПЕРЕЧЕН</w:t>
      </w:r>
      <w:r>
        <w:rPr>
          <w:b/>
        </w:rPr>
        <w:t>Ь</w:t>
      </w:r>
      <w:r w:rsidRPr="004C3410">
        <w:rPr>
          <w:b/>
        </w:rPr>
        <w:t xml:space="preserve"> ДОКУМЕНТОВ</w:t>
      </w:r>
      <w:r>
        <w:rPr>
          <w:b/>
        </w:rPr>
        <w:t>, НЕОБХОДИМЫХ ДЛЯ ОФОРМЛЕНИЯ</w:t>
      </w:r>
      <w:r w:rsidRPr="004C3410">
        <w:rPr>
          <w:b/>
        </w:rPr>
        <w:t xml:space="preserve"> ЛИЧНОГО ДЕЛА ОБУЧАЮЩЕГОСЯ</w:t>
      </w:r>
    </w:p>
    <w:p w:rsidR="00DC1A79" w:rsidRDefault="00DC1A79" w:rsidP="00747337">
      <w:pPr>
        <w:spacing w:after="0" w:line="240" w:lineRule="auto"/>
        <w:jc w:val="center"/>
        <w:outlineLvl w:val="0"/>
        <w:rPr>
          <w:b/>
        </w:rPr>
      </w:pPr>
      <w:r>
        <w:rPr>
          <w:b/>
          <w:i/>
        </w:rPr>
        <w:t>(</w:t>
      </w:r>
      <w:r w:rsidRPr="001227CE">
        <w:rPr>
          <w:b/>
          <w:i/>
          <w:sz w:val="18"/>
          <w:szCs w:val="18"/>
        </w:rPr>
        <w:t>Представляются обучающимся</w:t>
      </w:r>
      <w:r>
        <w:rPr>
          <w:b/>
          <w:i/>
        </w:rPr>
        <w:t xml:space="preserve"> </w:t>
      </w:r>
      <w:r w:rsidRPr="000402DE">
        <w:rPr>
          <w:b/>
          <w:i/>
          <w:sz w:val="18"/>
          <w:szCs w:val="18"/>
        </w:rPr>
        <w:t>в персональном пластиковом файле в ниже приведенной последовательности</w:t>
      </w:r>
      <w:r>
        <w:rPr>
          <w:b/>
          <w:i/>
          <w:sz w:val="18"/>
          <w:szCs w:val="18"/>
        </w:rPr>
        <w:t>)</w:t>
      </w:r>
      <w:r>
        <w:rPr>
          <w:b/>
        </w:rPr>
        <w:t xml:space="preserve"> </w:t>
      </w:r>
    </w:p>
    <w:p w:rsidR="00DC1A79" w:rsidRPr="00FA5901" w:rsidRDefault="00DC1A79" w:rsidP="00FA5901">
      <w:pPr>
        <w:spacing w:after="0" w:line="240" w:lineRule="auto"/>
        <w:jc w:val="center"/>
        <w:rPr>
          <w:sz w:val="8"/>
          <w:szCs w:val="8"/>
        </w:rPr>
      </w:pPr>
    </w:p>
    <w:tbl>
      <w:tblPr>
        <w:tblW w:w="10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6992"/>
        <w:gridCol w:w="1762"/>
        <w:gridCol w:w="1156"/>
      </w:tblGrid>
      <w:tr w:rsidR="00DC1A79" w:rsidRPr="002F50A8" w:rsidTr="002F50A8">
        <w:tc>
          <w:tcPr>
            <w:tcW w:w="482" w:type="dxa"/>
            <w:vMerge w:val="restart"/>
          </w:tcPr>
          <w:p w:rsidR="00DC1A79" w:rsidRPr="002F50A8" w:rsidRDefault="00DC1A79" w:rsidP="002F5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C1A79" w:rsidRPr="002F50A8" w:rsidRDefault="00DC1A79" w:rsidP="002F5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0A8">
              <w:rPr>
                <w:rFonts w:ascii="Times New Roman" w:hAnsi="Times New Roman"/>
              </w:rPr>
              <w:t>№</w:t>
            </w:r>
          </w:p>
        </w:tc>
        <w:tc>
          <w:tcPr>
            <w:tcW w:w="6992" w:type="dxa"/>
            <w:vMerge w:val="restart"/>
          </w:tcPr>
          <w:p w:rsidR="00DC1A79" w:rsidRPr="002F50A8" w:rsidRDefault="00DC1A79" w:rsidP="002F5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C1A79" w:rsidRPr="002F50A8" w:rsidRDefault="00DC1A79" w:rsidP="002F5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0A8">
              <w:rPr>
                <w:rFonts w:ascii="Times New Roman" w:hAnsi="Times New Roman"/>
              </w:rPr>
              <w:t xml:space="preserve">                             Наименование документа</w:t>
            </w:r>
          </w:p>
        </w:tc>
        <w:tc>
          <w:tcPr>
            <w:tcW w:w="2918" w:type="dxa"/>
            <w:gridSpan w:val="2"/>
          </w:tcPr>
          <w:p w:rsidR="00DC1A79" w:rsidRPr="002F50A8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0A8">
              <w:rPr>
                <w:rFonts w:ascii="Times New Roman" w:hAnsi="Times New Roman"/>
                <w:sz w:val="16"/>
                <w:szCs w:val="16"/>
              </w:rPr>
              <w:t>Виды образовательных программ (ДПП)</w:t>
            </w:r>
          </w:p>
        </w:tc>
      </w:tr>
      <w:tr w:rsidR="00DC1A79" w:rsidRPr="002F50A8" w:rsidTr="002F50A8">
        <w:tc>
          <w:tcPr>
            <w:tcW w:w="482" w:type="dxa"/>
            <w:vMerge/>
          </w:tcPr>
          <w:p w:rsidR="00DC1A79" w:rsidRPr="002F50A8" w:rsidRDefault="00DC1A79" w:rsidP="002F5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92" w:type="dxa"/>
            <w:vMerge/>
          </w:tcPr>
          <w:p w:rsidR="00DC1A79" w:rsidRPr="002F50A8" w:rsidRDefault="00DC1A79" w:rsidP="002F5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DC1A79" w:rsidRPr="002F50A8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0A8">
              <w:rPr>
                <w:rFonts w:ascii="Times New Roman" w:hAnsi="Times New Roman"/>
                <w:sz w:val="16"/>
                <w:szCs w:val="16"/>
              </w:rPr>
              <w:t xml:space="preserve">Проф.переподготовка, сертификацион. цикл </w:t>
            </w:r>
          </w:p>
        </w:tc>
        <w:tc>
          <w:tcPr>
            <w:tcW w:w="1156" w:type="dxa"/>
          </w:tcPr>
          <w:p w:rsidR="00DC1A79" w:rsidRPr="00636569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F50A8">
              <w:rPr>
                <w:rFonts w:ascii="Times New Roman" w:hAnsi="Times New Roman"/>
                <w:sz w:val="16"/>
                <w:szCs w:val="16"/>
              </w:rPr>
              <w:t xml:space="preserve">Прочие виды ДПП </w:t>
            </w:r>
            <w:r w:rsidRPr="00A368F3">
              <w:rPr>
                <w:rFonts w:ascii="Times New Roman" w:hAnsi="Times New Roman"/>
                <w:vertAlign w:val="superscript"/>
              </w:rPr>
              <w:t>**</w:t>
            </w:r>
          </w:p>
        </w:tc>
      </w:tr>
      <w:tr w:rsidR="00DC1A79" w:rsidRPr="002F50A8" w:rsidTr="002F50A8">
        <w:tc>
          <w:tcPr>
            <w:tcW w:w="482" w:type="dxa"/>
          </w:tcPr>
          <w:p w:rsidR="00DC1A79" w:rsidRPr="002F50A8" w:rsidRDefault="00DC1A79" w:rsidP="002F50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/>
              </w:rPr>
            </w:pPr>
          </w:p>
        </w:tc>
        <w:tc>
          <w:tcPr>
            <w:tcW w:w="6992" w:type="dxa"/>
          </w:tcPr>
          <w:p w:rsidR="00DC1A79" w:rsidRPr="002F50A8" w:rsidRDefault="00DC1A79" w:rsidP="002F5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0A8">
              <w:rPr>
                <w:rFonts w:ascii="Times New Roman" w:hAnsi="Times New Roman"/>
              </w:rPr>
              <w:t>Заявление о зачислении и согласие на обработку персональных данных</w:t>
            </w:r>
          </w:p>
        </w:tc>
        <w:tc>
          <w:tcPr>
            <w:tcW w:w="1762" w:type="dxa"/>
          </w:tcPr>
          <w:p w:rsidR="00DC1A79" w:rsidRPr="002F50A8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Linux Biolinum G" w:hAnsi="Linux Biolinum G"/>
                <w:b/>
              </w:rPr>
              <w:t>v</w:t>
            </w:r>
          </w:p>
        </w:tc>
        <w:tc>
          <w:tcPr>
            <w:tcW w:w="1156" w:type="dxa"/>
          </w:tcPr>
          <w:p w:rsidR="00DC1A79" w:rsidRPr="002F50A8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Linux Biolinum G" w:hAnsi="Linux Biolinum G"/>
                <w:b/>
              </w:rPr>
              <w:t>v</w:t>
            </w:r>
          </w:p>
        </w:tc>
      </w:tr>
      <w:tr w:rsidR="00DC1A79" w:rsidRPr="002F50A8" w:rsidTr="002F50A8">
        <w:tc>
          <w:tcPr>
            <w:tcW w:w="482" w:type="dxa"/>
          </w:tcPr>
          <w:p w:rsidR="00DC1A79" w:rsidRPr="002F50A8" w:rsidRDefault="00DC1A79" w:rsidP="002F50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/>
              </w:rPr>
            </w:pPr>
          </w:p>
        </w:tc>
        <w:tc>
          <w:tcPr>
            <w:tcW w:w="6992" w:type="dxa"/>
          </w:tcPr>
          <w:p w:rsidR="00DC1A79" w:rsidRPr="002F50A8" w:rsidRDefault="00DC1A79" w:rsidP="002F5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0A8">
              <w:rPr>
                <w:rFonts w:ascii="Times New Roman" w:hAnsi="Times New Roman"/>
              </w:rPr>
              <w:t xml:space="preserve">Личная карточка обучающегося </w:t>
            </w:r>
          </w:p>
        </w:tc>
        <w:tc>
          <w:tcPr>
            <w:tcW w:w="1762" w:type="dxa"/>
          </w:tcPr>
          <w:p w:rsidR="00DC1A79" w:rsidRPr="002F50A8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Linux Biolinum G" w:hAnsi="Linux Biolinum G"/>
                <w:b/>
              </w:rPr>
              <w:t>v</w:t>
            </w:r>
          </w:p>
        </w:tc>
        <w:tc>
          <w:tcPr>
            <w:tcW w:w="1156" w:type="dxa"/>
          </w:tcPr>
          <w:p w:rsidR="00DC1A79" w:rsidRPr="002F50A8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Linux Biolinum G" w:hAnsi="Linux Biolinum G"/>
                <w:b/>
              </w:rPr>
              <w:t>v</w:t>
            </w:r>
          </w:p>
        </w:tc>
      </w:tr>
      <w:tr w:rsidR="00DC1A79" w:rsidRPr="002F50A8" w:rsidTr="002F50A8">
        <w:tc>
          <w:tcPr>
            <w:tcW w:w="482" w:type="dxa"/>
          </w:tcPr>
          <w:p w:rsidR="00DC1A79" w:rsidRPr="002F50A8" w:rsidRDefault="00DC1A79" w:rsidP="002F50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/>
              </w:rPr>
            </w:pPr>
          </w:p>
        </w:tc>
        <w:tc>
          <w:tcPr>
            <w:tcW w:w="6992" w:type="dxa"/>
          </w:tcPr>
          <w:p w:rsidR="00DC1A79" w:rsidRPr="002F50A8" w:rsidRDefault="00DC1A79" w:rsidP="002F5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0A8">
              <w:rPr>
                <w:rFonts w:ascii="Times New Roman" w:hAnsi="Times New Roman"/>
              </w:rPr>
              <w:t>Ксерокопия паспорта (страницы с Ф.И.О. и действующей регистрацией)</w:t>
            </w:r>
          </w:p>
        </w:tc>
        <w:tc>
          <w:tcPr>
            <w:tcW w:w="1762" w:type="dxa"/>
          </w:tcPr>
          <w:p w:rsidR="00DC1A79" w:rsidRPr="002F50A8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Linux Biolinum G" w:hAnsi="Linux Biolinum G"/>
                <w:b/>
              </w:rPr>
              <w:t>v</w:t>
            </w:r>
          </w:p>
        </w:tc>
        <w:tc>
          <w:tcPr>
            <w:tcW w:w="1156" w:type="dxa"/>
          </w:tcPr>
          <w:p w:rsidR="00DC1A79" w:rsidRPr="002F50A8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Linux Biolinum G" w:hAnsi="Linux Biolinum G"/>
                <w:b/>
              </w:rPr>
              <w:t>v</w:t>
            </w:r>
          </w:p>
        </w:tc>
      </w:tr>
      <w:tr w:rsidR="00DC1A79" w:rsidRPr="002F50A8" w:rsidTr="002F50A8">
        <w:tc>
          <w:tcPr>
            <w:tcW w:w="482" w:type="dxa"/>
          </w:tcPr>
          <w:p w:rsidR="00DC1A79" w:rsidRPr="002F50A8" w:rsidRDefault="00DC1A79" w:rsidP="002F50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/>
              </w:rPr>
            </w:pPr>
          </w:p>
        </w:tc>
        <w:tc>
          <w:tcPr>
            <w:tcW w:w="6992" w:type="dxa"/>
          </w:tcPr>
          <w:p w:rsidR="00DC1A79" w:rsidRPr="002F50A8" w:rsidRDefault="00DC1A79" w:rsidP="002F5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0A8">
              <w:rPr>
                <w:rFonts w:ascii="Times New Roman" w:hAnsi="Times New Roman"/>
              </w:rPr>
              <w:t>Ксерокопия диплома об образовании*</w:t>
            </w:r>
          </w:p>
        </w:tc>
        <w:tc>
          <w:tcPr>
            <w:tcW w:w="1762" w:type="dxa"/>
          </w:tcPr>
          <w:p w:rsidR="00DC1A79" w:rsidRPr="002F50A8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Linux Biolinum G" w:hAnsi="Linux Biolinum G"/>
                <w:b/>
              </w:rPr>
              <w:t>v</w:t>
            </w:r>
          </w:p>
        </w:tc>
        <w:tc>
          <w:tcPr>
            <w:tcW w:w="1156" w:type="dxa"/>
          </w:tcPr>
          <w:p w:rsidR="00DC1A79" w:rsidRPr="002F50A8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Linux Biolinum G" w:hAnsi="Linux Biolinum G"/>
                <w:b/>
              </w:rPr>
              <w:t>v</w:t>
            </w:r>
          </w:p>
        </w:tc>
      </w:tr>
      <w:tr w:rsidR="00DC1A79" w:rsidRPr="002F50A8" w:rsidTr="002F50A8">
        <w:tc>
          <w:tcPr>
            <w:tcW w:w="482" w:type="dxa"/>
          </w:tcPr>
          <w:p w:rsidR="00DC1A79" w:rsidRPr="002F50A8" w:rsidRDefault="00DC1A79" w:rsidP="002F50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/>
              </w:rPr>
            </w:pPr>
          </w:p>
        </w:tc>
        <w:tc>
          <w:tcPr>
            <w:tcW w:w="6992" w:type="dxa"/>
          </w:tcPr>
          <w:p w:rsidR="00DC1A79" w:rsidRPr="002F50A8" w:rsidRDefault="00DC1A79" w:rsidP="002F5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0A8">
              <w:rPr>
                <w:rFonts w:ascii="Times New Roman" w:hAnsi="Times New Roman"/>
              </w:rPr>
              <w:t>Ксерокопия предшествующего сертификата (аккредитации) специалиста*</w:t>
            </w:r>
          </w:p>
        </w:tc>
        <w:tc>
          <w:tcPr>
            <w:tcW w:w="1762" w:type="dxa"/>
          </w:tcPr>
          <w:p w:rsidR="00DC1A79" w:rsidRPr="002F50A8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Linux Biolinum G" w:hAnsi="Linux Biolinum G"/>
                <w:b/>
              </w:rPr>
              <w:t>v</w:t>
            </w:r>
          </w:p>
        </w:tc>
        <w:tc>
          <w:tcPr>
            <w:tcW w:w="1156" w:type="dxa"/>
          </w:tcPr>
          <w:p w:rsidR="00DC1A79" w:rsidRPr="002F50A8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50A8">
              <w:rPr>
                <w:rFonts w:ascii="Times New Roman" w:hAnsi="Times New Roman"/>
                <w:b/>
              </w:rPr>
              <w:t>-</w:t>
            </w:r>
          </w:p>
        </w:tc>
      </w:tr>
      <w:tr w:rsidR="00DC1A79" w:rsidRPr="002F50A8" w:rsidTr="002F50A8">
        <w:tc>
          <w:tcPr>
            <w:tcW w:w="482" w:type="dxa"/>
          </w:tcPr>
          <w:p w:rsidR="00DC1A79" w:rsidRPr="002F50A8" w:rsidRDefault="00DC1A79" w:rsidP="002F50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/>
              </w:rPr>
            </w:pPr>
          </w:p>
        </w:tc>
        <w:tc>
          <w:tcPr>
            <w:tcW w:w="6992" w:type="dxa"/>
          </w:tcPr>
          <w:p w:rsidR="00DC1A79" w:rsidRPr="002F50A8" w:rsidRDefault="00DC1A79" w:rsidP="002F5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0A8">
              <w:rPr>
                <w:rFonts w:ascii="Times New Roman" w:hAnsi="Times New Roman"/>
              </w:rPr>
              <w:t>Ксерокопия удостоверения (свидетельства) о предшествующем повышении квалификации, ксерокопия диплома о профессиональной переподготовке (при наличии),  ксерокопия удостоверения (диплома) о прохождении интернатуры (ординатуры) (при наличии)*</w:t>
            </w:r>
          </w:p>
        </w:tc>
        <w:tc>
          <w:tcPr>
            <w:tcW w:w="1762" w:type="dxa"/>
          </w:tcPr>
          <w:p w:rsidR="00DC1A79" w:rsidRPr="002F50A8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Linux Biolinum G" w:hAnsi="Linux Biolinum G"/>
                <w:b/>
              </w:rPr>
              <w:t>v</w:t>
            </w:r>
          </w:p>
        </w:tc>
        <w:tc>
          <w:tcPr>
            <w:tcW w:w="1156" w:type="dxa"/>
          </w:tcPr>
          <w:p w:rsidR="00DC1A79" w:rsidRPr="002F50A8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50A8">
              <w:rPr>
                <w:rFonts w:ascii="Times New Roman" w:hAnsi="Times New Roman"/>
                <w:b/>
              </w:rPr>
              <w:t>-</w:t>
            </w:r>
          </w:p>
        </w:tc>
      </w:tr>
      <w:tr w:rsidR="00DC1A79" w:rsidRPr="002F50A8" w:rsidTr="002F50A8">
        <w:tc>
          <w:tcPr>
            <w:tcW w:w="482" w:type="dxa"/>
          </w:tcPr>
          <w:p w:rsidR="00DC1A79" w:rsidRPr="002F50A8" w:rsidRDefault="00DC1A79" w:rsidP="002F50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/>
              </w:rPr>
            </w:pPr>
          </w:p>
        </w:tc>
        <w:tc>
          <w:tcPr>
            <w:tcW w:w="6992" w:type="dxa"/>
          </w:tcPr>
          <w:p w:rsidR="00DC1A79" w:rsidRPr="002F50A8" w:rsidRDefault="00DC1A79" w:rsidP="002F5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0A8">
              <w:rPr>
                <w:rFonts w:ascii="Times New Roman" w:hAnsi="Times New Roman"/>
              </w:rPr>
              <w:t>Ксерокопия трудовой книжки*(все страницы «сведения о работе»)</w:t>
            </w:r>
          </w:p>
        </w:tc>
        <w:tc>
          <w:tcPr>
            <w:tcW w:w="1762" w:type="dxa"/>
          </w:tcPr>
          <w:p w:rsidR="00DC1A79" w:rsidRPr="002F50A8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Linux Biolinum G" w:hAnsi="Linux Biolinum G"/>
                <w:b/>
              </w:rPr>
              <w:t>v</w:t>
            </w:r>
          </w:p>
        </w:tc>
        <w:tc>
          <w:tcPr>
            <w:tcW w:w="1156" w:type="dxa"/>
          </w:tcPr>
          <w:p w:rsidR="00DC1A79" w:rsidRPr="002F50A8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50A8">
              <w:rPr>
                <w:rFonts w:ascii="Times New Roman" w:hAnsi="Times New Roman"/>
                <w:b/>
              </w:rPr>
              <w:t>-</w:t>
            </w:r>
          </w:p>
        </w:tc>
      </w:tr>
      <w:tr w:rsidR="00DC1A79" w:rsidRPr="002F50A8" w:rsidTr="002F50A8">
        <w:tc>
          <w:tcPr>
            <w:tcW w:w="482" w:type="dxa"/>
          </w:tcPr>
          <w:p w:rsidR="00DC1A79" w:rsidRPr="002F50A8" w:rsidRDefault="00DC1A79" w:rsidP="002F50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/>
              </w:rPr>
            </w:pPr>
          </w:p>
        </w:tc>
        <w:tc>
          <w:tcPr>
            <w:tcW w:w="6992" w:type="dxa"/>
          </w:tcPr>
          <w:p w:rsidR="00DC1A79" w:rsidRPr="002F50A8" w:rsidRDefault="00DC1A79" w:rsidP="002F5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0A8">
              <w:rPr>
                <w:rFonts w:ascii="Times New Roman" w:hAnsi="Times New Roman"/>
              </w:rPr>
              <w:t>Ксерокопия документа о смене фамилии (если имело место)*</w:t>
            </w:r>
          </w:p>
        </w:tc>
        <w:tc>
          <w:tcPr>
            <w:tcW w:w="1762" w:type="dxa"/>
          </w:tcPr>
          <w:p w:rsidR="00DC1A79" w:rsidRPr="002F50A8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Linux Biolinum G" w:hAnsi="Linux Biolinum G"/>
                <w:b/>
              </w:rPr>
              <w:t>v</w:t>
            </w:r>
          </w:p>
        </w:tc>
        <w:tc>
          <w:tcPr>
            <w:tcW w:w="1156" w:type="dxa"/>
          </w:tcPr>
          <w:p w:rsidR="00DC1A79" w:rsidRPr="002F50A8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50A8">
              <w:rPr>
                <w:rFonts w:ascii="Times New Roman" w:hAnsi="Times New Roman"/>
                <w:b/>
              </w:rPr>
              <w:t>-</w:t>
            </w:r>
          </w:p>
        </w:tc>
      </w:tr>
      <w:tr w:rsidR="00DC1A79" w:rsidRPr="002F50A8" w:rsidTr="002F50A8">
        <w:tc>
          <w:tcPr>
            <w:tcW w:w="482" w:type="dxa"/>
          </w:tcPr>
          <w:p w:rsidR="00DC1A79" w:rsidRPr="002F50A8" w:rsidRDefault="00DC1A79" w:rsidP="002F50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/>
              </w:rPr>
            </w:pPr>
          </w:p>
        </w:tc>
        <w:tc>
          <w:tcPr>
            <w:tcW w:w="6992" w:type="dxa"/>
          </w:tcPr>
          <w:p w:rsidR="00DC1A79" w:rsidRPr="002F50A8" w:rsidRDefault="00DC1A79" w:rsidP="002F5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0A8">
              <w:rPr>
                <w:rFonts w:ascii="Times New Roman" w:hAnsi="Times New Roman"/>
              </w:rPr>
              <w:t>Договор на оказание образовательных услуг – 2 экз.</w:t>
            </w:r>
            <w:bookmarkStart w:id="0" w:name="_GoBack"/>
            <w:bookmarkEnd w:id="0"/>
          </w:p>
        </w:tc>
        <w:tc>
          <w:tcPr>
            <w:tcW w:w="1762" w:type="dxa"/>
          </w:tcPr>
          <w:p w:rsidR="00DC1A79" w:rsidRPr="00636569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Linux Biolinum G" w:hAnsi="Linux Biolinum G"/>
                <w:b/>
              </w:rPr>
              <w:t>v</w:t>
            </w:r>
          </w:p>
        </w:tc>
        <w:tc>
          <w:tcPr>
            <w:tcW w:w="1156" w:type="dxa"/>
          </w:tcPr>
          <w:p w:rsidR="00DC1A79" w:rsidRPr="002F50A8" w:rsidRDefault="00DC1A79" w:rsidP="002F5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Linux Biolinum G" w:hAnsi="Linux Biolinum G"/>
                <w:b/>
              </w:rPr>
              <w:t>v</w:t>
            </w:r>
          </w:p>
        </w:tc>
      </w:tr>
    </w:tbl>
    <w:p w:rsidR="00DC1A79" w:rsidRPr="00751803" w:rsidRDefault="00DC1A79" w:rsidP="00F463D7">
      <w:pPr>
        <w:spacing w:after="0" w:line="240" w:lineRule="auto"/>
        <w:jc w:val="both"/>
        <w:rPr>
          <w:b/>
          <w:sz w:val="8"/>
          <w:szCs w:val="8"/>
        </w:rPr>
      </w:pPr>
    </w:p>
    <w:p w:rsidR="00DC1A79" w:rsidRPr="006F0B65" w:rsidRDefault="00DC1A79" w:rsidP="00F463D7">
      <w:pPr>
        <w:spacing w:after="0" w:line="240" w:lineRule="auto"/>
        <w:jc w:val="both"/>
        <w:rPr>
          <w:sz w:val="18"/>
          <w:szCs w:val="18"/>
        </w:rPr>
      </w:pPr>
      <w:r w:rsidRPr="006F0B65">
        <w:rPr>
          <w:b/>
          <w:sz w:val="18"/>
          <w:szCs w:val="18"/>
        </w:rPr>
        <w:t>Примечание:</w:t>
      </w:r>
      <w:r w:rsidRPr="006F0B65">
        <w:rPr>
          <w:sz w:val="18"/>
          <w:szCs w:val="18"/>
        </w:rPr>
        <w:t xml:space="preserve"> </w:t>
      </w:r>
      <w:r w:rsidRPr="00D908A5">
        <w:rPr>
          <w:sz w:val="18"/>
          <w:szCs w:val="18"/>
        </w:rPr>
        <w:t>*</w:t>
      </w:r>
      <w:r>
        <w:rPr>
          <w:sz w:val="18"/>
          <w:szCs w:val="18"/>
        </w:rPr>
        <w:t xml:space="preserve"> копии </w:t>
      </w:r>
      <w:r w:rsidRPr="00D908A5">
        <w:rPr>
          <w:sz w:val="18"/>
          <w:szCs w:val="18"/>
        </w:rPr>
        <w:t>заверя</w:t>
      </w:r>
      <w:r>
        <w:rPr>
          <w:sz w:val="18"/>
          <w:szCs w:val="18"/>
        </w:rPr>
        <w:t>ю</w:t>
      </w:r>
      <w:r w:rsidRPr="00D908A5">
        <w:rPr>
          <w:sz w:val="18"/>
          <w:szCs w:val="18"/>
        </w:rPr>
        <w:t>тся по месту работы</w:t>
      </w:r>
      <w:r>
        <w:rPr>
          <w:sz w:val="18"/>
          <w:szCs w:val="18"/>
        </w:rPr>
        <w:t>. К</w:t>
      </w:r>
      <w:r w:rsidRPr="00D908A5">
        <w:rPr>
          <w:sz w:val="18"/>
          <w:szCs w:val="18"/>
        </w:rPr>
        <w:t>опии</w:t>
      </w:r>
      <w:r w:rsidRPr="006F0B65">
        <w:rPr>
          <w:sz w:val="18"/>
          <w:szCs w:val="18"/>
        </w:rPr>
        <w:t xml:space="preserve"> документов временно неработающих специалистов и </w:t>
      </w:r>
      <w:r>
        <w:rPr>
          <w:sz w:val="18"/>
          <w:szCs w:val="18"/>
        </w:rPr>
        <w:t>индивидуальных предпринимателей должны быть</w:t>
      </w:r>
      <w:r w:rsidRPr="006F0B65">
        <w:rPr>
          <w:sz w:val="18"/>
          <w:szCs w:val="18"/>
        </w:rPr>
        <w:t xml:space="preserve"> заверены нотариально</w:t>
      </w:r>
      <w:r>
        <w:rPr>
          <w:sz w:val="18"/>
          <w:szCs w:val="18"/>
        </w:rPr>
        <w:t>.</w:t>
      </w:r>
    </w:p>
    <w:p w:rsidR="00DC1A79" w:rsidRPr="00A368F3" w:rsidRDefault="00DC1A79" w:rsidP="00F463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368F3">
        <w:rPr>
          <w:rFonts w:ascii="Times New Roman" w:hAnsi="Times New Roman"/>
          <w:sz w:val="18"/>
          <w:szCs w:val="18"/>
        </w:rPr>
        <w:t>**</w:t>
      </w:r>
      <w:r>
        <w:rPr>
          <w:rFonts w:ascii="Times New Roman" w:hAnsi="Times New Roman"/>
          <w:sz w:val="18"/>
          <w:szCs w:val="18"/>
        </w:rPr>
        <w:t xml:space="preserve"> ДПП объемом ≤72 часа </w:t>
      </w:r>
    </w:p>
    <w:sectPr w:rsidR="00DC1A79" w:rsidRPr="00A368F3" w:rsidSect="00907A52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nux Biolinum G">
    <w:panose1 w:val="02000503000000000000"/>
    <w:charset w:val="CC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4BF"/>
    <w:multiLevelType w:val="hybridMultilevel"/>
    <w:tmpl w:val="6DC4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DA619D"/>
    <w:multiLevelType w:val="hybridMultilevel"/>
    <w:tmpl w:val="25C6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3D7"/>
    <w:rsid w:val="00010E50"/>
    <w:rsid w:val="000402DE"/>
    <w:rsid w:val="000A4962"/>
    <w:rsid w:val="000F1490"/>
    <w:rsid w:val="00103B9D"/>
    <w:rsid w:val="001227CE"/>
    <w:rsid w:val="001673B9"/>
    <w:rsid w:val="00184B7B"/>
    <w:rsid w:val="0019396D"/>
    <w:rsid w:val="001A247C"/>
    <w:rsid w:val="001E6385"/>
    <w:rsid w:val="002046A9"/>
    <w:rsid w:val="00281094"/>
    <w:rsid w:val="002B08E2"/>
    <w:rsid w:val="002D158A"/>
    <w:rsid w:val="002E3FBE"/>
    <w:rsid w:val="002F50A8"/>
    <w:rsid w:val="003042D5"/>
    <w:rsid w:val="00322E6E"/>
    <w:rsid w:val="00453ED8"/>
    <w:rsid w:val="00454933"/>
    <w:rsid w:val="00470149"/>
    <w:rsid w:val="004C3410"/>
    <w:rsid w:val="004C743D"/>
    <w:rsid w:val="004D4328"/>
    <w:rsid w:val="005008F3"/>
    <w:rsid w:val="0050170F"/>
    <w:rsid w:val="00520DBB"/>
    <w:rsid w:val="005362D5"/>
    <w:rsid w:val="00542F3E"/>
    <w:rsid w:val="00584EB8"/>
    <w:rsid w:val="0058573A"/>
    <w:rsid w:val="005931F0"/>
    <w:rsid w:val="005A6B64"/>
    <w:rsid w:val="00600274"/>
    <w:rsid w:val="00636569"/>
    <w:rsid w:val="006A2BD4"/>
    <w:rsid w:val="006A486C"/>
    <w:rsid w:val="006F0B65"/>
    <w:rsid w:val="006F698D"/>
    <w:rsid w:val="006F7CA7"/>
    <w:rsid w:val="00747337"/>
    <w:rsid w:val="00750329"/>
    <w:rsid w:val="00751803"/>
    <w:rsid w:val="00775111"/>
    <w:rsid w:val="0079146D"/>
    <w:rsid w:val="00795DD6"/>
    <w:rsid w:val="00796A7A"/>
    <w:rsid w:val="007B319D"/>
    <w:rsid w:val="007C201A"/>
    <w:rsid w:val="00851745"/>
    <w:rsid w:val="008662CC"/>
    <w:rsid w:val="008E6001"/>
    <w:rsid w:val="008E7031"/>
    <w:rsid w:val="008F6273"/>
    <w:rsid w:val="00907A52"/>
    <w:rsid w:val="00913CEA"/>
    <w:rsid w:val="009247F4"/>
    <w:rsid w:val="009332AD"/>
    <w:rsid w:val="009A6FF9"/>
    <w:rsid w:val="00A368F3"/>
    <w:rsid w:val="00A4403B"/>
    <w:rsid w:val="00A711CF"/>
    <w:rsid w:val="00AE4261"/>
    <w:rsid w:val="00B5369C"/>
    <w:rsid w:val="00B549E6"/>
    <w:rsid w:val="00B6175A"/>
    <w:rsid w:val="00BF1A1F"/>
    <w:rsid w:val="00C00CCE"/>
    <w:rsid w:val="00C052B5"/>
    <w:rsid w:val="00C16BB7"/>
    <w:rsid w:val="00C2439F"/>
    <w:rsid w:val="00C772D5"/>
    <w:rsid w:val="00CA4EC2"/>
    <w:rsid w:val="00D1358C"/>
    <w:rsid w:val="00D4797E"/>
    <w:rsid w:val="00D51850"/>
    <w:rsid w:val="00D60FE1"/>
    <w:rsid w:val="00D908A5"/>
    <w:rsid w:val="00DC1A79"/>
    <w:rsid w:val="00E227D3"/>
    <w:rsid w:val="00E2445F"/>
    <w:rsid w:val="00E53366"/>
    <w:rsid w:val="00E54EA7"/>
    <w:rsid w:val="00E967BF"/>
    <w:rsid w:val="00F463D7"/>
    <w:rsid w:val="00F95904"/>
    <w:rsid w:val="00FA5901"/>
    <w:rsid w:val="00FB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E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34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341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4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7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561</Words>
  <Characters>3202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</cp:revision>
  <cp:lastPrinted>2015-05-18T02:55:00Z</cp:lastPrinted>
  <dcterms:created xsi:type="dcterms:W3CDTF">2015-07-06T10:29:00Z</dcterms:created>
  <dcterms:modified xsi:type="dcterms:W3CDTF">2018-02-20T05:41:00Z</dcterms:modified>
</cp:coreProperties>
</file>